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1" w:rsidRPr="00766279" w:rsidRDefault="008A2231" w:rsidP="00C91699">
      <w:pPr>
        <w:pStyle w:val="Heading3"/>
        <w:spacing w:before="240" w:beforeAutospacing="0" w:after="60" w:afterAutospacing="0"/>
        <w:rPr>
          <w:rFonts w:ascii="Lucida Sans" w:hAnsi="Lucida Sans" w:cs="Lucida Sans"/>
          <w:color w:val="000000"/>
          <w:sz w:val="22"/>
          <w:szCs w:val="22"/>
        </w:rPr>
      </w:pPr>
      <w:r w:rsidRPr="00766279">
        <w:rPr>
          <w:rStyle w:val="Strong"/>
          <w:rFonts w:ascii="Lucida Sans" w:hAnsi="Lucida Sans" w:cs="Lucida Sans"/>
          <w:b/>
          <w:bCs/>
          <w:color w:val="000000"/>
          <w:sz w:val="22"/>
          <w:szCs w:val="22"/>
          <w:lang w:val="en-GB"/>
        </w:rPr>
        <w:t>Confidential</w:t>
      </w:r>
    </w:p>
    <w:p w:rsidR="008A2231" w:rsidRPr="00766279" w:rsidRDefault="008A2231" w:rsidP="00AB731F">
      <w:pPr>
        <w:jc w:val="both"/>
        <w:rPr>
          <w:rFonts w:ascii="Lucida Sans" w:hAnsi="Lucida Sans" w:cs="Lucida Sans"/>
          <w:color w:val="000000"/>
          <w:sz w:val="22"/>
          <w:szCs w:val="22"/>
        </w:rPr>
      </w:pPr>
      <w:r w:rsidRPr="00766279">
        <w:rPr>
          <w:rFonts w:ascii="Lucida Sans" w:hAnsi="Lucida Sans" w:cs="Lucida Sans"/>
          <w:color w:val="000000"/>
          <w:sz w:val="22"/>
          <w:szCs w:val="22"/>
          <w:lang w:val="en-GB"/>
        </w:rPr>
        <w:t>If you have difficulty completing this form, please ask the Home-Start organiser/co-ordinator for assistance.</w:t>
      </w:r>
    </w:p>
    <w:p w:rsidR="008A2231" w:rsidRPr="00766279" w:rsidRDefault="008A2231">
      <w:pPr>
        <w:rPr>
          <w:rFonts w:ascii="Lucida Sans" w:hAnsi="Lucida Sans" w:cs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21"/>
        <w:gridCol w:w="1328"/>
        <w:gridCol w:w="5311"/>
      </w:tblGrid>
      <w:tr w:rsidR="008A2231" w:rsidRPr="00766279">
        <w:trPr>
          <w:cantSplit/>
        </w:trPr>
        <w:tc>
          <w:tcPr>
            <w:tcW w:w="3621" w:type="dxa"/>
            <w:tcBorders>
              <w:top w:val="double" w:sz="6" w:space="0" w:color="auto"/>
            </w:tcBorders>
          </w:tcPr>
          <w:p w:rsidR="008A2231" w:rsidRPr="00766279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Name</w:t>
            </w:r>
          </w:p>
        </w:tc>
        <w:tc>
          <w:tcPr>
            <w:tcW w:w="6639" w:type="dxa"/>
            <w:gridSpan w:val="2"/>
            <w:tcBorders>
              <w:top w:val="double" w:sz="6" w:space="0" w:color="auto"/>
            </w:tcBorders>
          </w:tcPr>
          <w:p w:rsidR="008A2231" w:rsidRPr="00766279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8A2231" w:rsidRPr="00766279">
        <w:trPr>
          <w:cantSplit/>
        </w:trPr>
        <w:tc>
          <w:tcPr>
            <w:tcW w:w="3621" w:type="dxa"/>
          </w:tcPr>
          <w:p w:rsidR="008A2231" w:rsidRPr="00766279" w:rsidRDefault="008A2231" w:rsidP="00AF05FD">
            <w:pPr>
              <w:pStyle w:val="Table1or2line"/>
              <w:spacing w:before="8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Address including postcode</w:t>
            </w:r>
          </w:p>
          <w:p w:rsidR="008A2231" w:rsidRPr="00766279" w:rsidRDefault="008A2231" w:rsidP="00AF05FD">
            <w:pPr>
              <w:rPr>
                <w:rFonts w:ascii="Lucida Sans" w:hAnsi="Lucida Sans" w:cs="Lucida Sans"/>
              </w:rPr>
            </w:pPr>
          </w:p>
        </w:tc>
        <w:tc>
          <w:tcPr>
            <w:tcW w:w="6639" w:type="dxa"/>
            <w:gridSpan w:val="2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B171AA">
            <w:pPr>
              <w:rPr>
                <w:rFonts w:ascii="Lucida Sans" w:hAnsi="Lucida Sans" w:cs="Lucida Sans"/>
                <w:lang w:val="en-GB"/>
              </w:rPr>
            </w:pPr>
          </w:p>
          <w:p w:rsidR="008A2231" w:rsidRPr="00766279" w:rsidRDefault="008A2231" w:rsidP="00B171AA">
            <w:pPr>
              <w:rPr>
                <w:rFonts w:ascii="Lucida Sans" w:hAnsi="Lucida Sans" w:cs="Lucida Sans"/>
                <w:lang w:val="en-GB"/>
              </w:rPr>
            </w:pPr>
          </w:p>
        </w:tc>
      </w:tr>
      <w:tr w:rsidR="008A2231" w:rsidRPr="00766279">
        <w:trPr>
          <w:cantSplit/>
        </w:trPr>
        <w:tc>
          <w:tcPr>
            <w:tcW w:w="3621" w:type="dxa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If you have been at this address less than </w:t>
            </w:r>
            <w:r>
              <w:rPr>
                <w:rFonts w:ascii="Lucida Sans" w:hAnsi="Lucida Sans" w:cs="Lucida Sans"/>
                <w:sz w:val="22"/>
                <w:szCs w:val="22"/>
              </w:rPr>
              <w:t>five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years, please give previous address</w:t>
            </w:r>
          </w:p>
        </w:tc>
        <w:tc>
          <w:tcPr>
            <w:tcW w:w="6639" w:type="dxa"/>
            <w:gridSpan w:val="2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8A2231" w:rsidRPr="00766279">
        <w:trPr>
          <w:cantSplit/>
        </w:trPr>
        <w:tc>
          <w:tcPr>
            <w:tcW w:w="4949" w:type="dxa"/>
            <w:gridSpan w:val="2"/>
          </w:tcPr>
          <w:p w:rsidR="008A2231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Home telephone no:</w:t>
            </w:r>
          </w:p>
          <w:p w:rsidR="008A2231" w:rsidRPr="00080528" w:rsidRDefault="008A2231" w:rsidP="00080528">
            <w:pPr>
              <w:rPr>
                <w:rFonts w:ascii="Lucida Sans" w:hAnsi="Lucida Sans" w:cs="Lucida Sans"/>
                <w:lang w:val="en-GB"/>
              </w:rPr>
            </w:pPr>
            <w:r w:rsidRPr="00080528">
              <w:rPr>
                <w:rFonts w:ascii="Lucida Sans" w:hAnsi="Lucida Sans" w:cs="Lucida Sans"/>
                <w:lang w:val="en-GB"/>
              </w:rPr>
              <w:t>Email address:</w:t>
            </w:r>
          </w:p>
        </w:tc>
        <w:tc>
          <w:tcPr>
            <w:tcW w:w="5311" w:type="dxa"/>
          </w:tcPr>
          <w:p w:rsidR="008A2231" w:rsidRPr="00766279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Mobile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telephone no.:</w:t>
            </w:r>
          </w:p>
        </w:tc>
      </w:tr>
      <w:tr w:rsidR="008A2231" w:rsidRPr="00766279">
        <w:trPr>
          <w:cantSplit/>
        </w:trPr>
        <w:tc>
          <w:tcPr>
            <w:tcW w:w="4949" w:type="dxa"/>
            <w:gridSpan w:val="2"/>
          </w:tcPr>
          <w:p w:rsidR="008A2231" w:rsidRPr="00766279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Date of birth:</w:t>
            </w:r>
          </w:p>
        </w:tc>
        <w:tc>
          <w:tcPr>
            <w:tcW w:w="5311" w:type="dxa"/>
          </w:tcPr>
          <w:p w:rsidR="008A2231" w:rsidRPr="00766279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Place of birth:</w:t>
            </w:r>
          </w:p>
        </w:tc>
      </w:tr>
      <w:tr w:rsidR="008A2231" w:rsidRPr="00766279">
        <w:trPr>
          <w:cantSplit/>
        </w:trPr>
        <w:tc>
          <w:tcPr>
            <w:tcW w:w="4949" w:type="dxa"/>
            <w:gridSpan w:val="2"/>
          </w:tcPr>
          <w:p w:rsidR="008A2231" w:rsidRPr="00766279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Emergency Contact name and phone no</w:t>
            </w:r>
          </w:p>
        </w:tc>
        <w:tc>
          <w:tcPr>
            <w:tcW w:w="5311" w:type="dxa"/>
          </w:tcPr>
          <w:p w:rsidR="008A2231" w:rsidRDefault="008A2231" w:rsidP="00AF05FD">
            <w:pPr>
              <w:pStyle w:val="Table1or2line"/>
              <w:spacing w:before="80" w:after="8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080528" w:rsidRDefault="008A2231" w:rsidP="00080528">
            <w:pPr>
              <w:rPr>
                <w:lang w:val="en-GB"/>
              </w:rPr>
            </w:pPr>
          </w:p>
        </w:tc>
      </w:tr>
      <w:tr w:rsidR="008A2231" w:rsidRPr="006B3717">
        <w:trPr>
          <w:cantSplit/>
        </w:trPr>
        <w:tc>
          <w:tcPr>
            <w:tcW w:w="10260" w:type="dxa"/>
            <w:gridSpan w:val="3"/>
            <w:tcBorders>
              <w:top w:val="single" w:sz="12" w:space="0" w:color="auto"/>
            </w:tcBorders>
          </w:tcPr>
          <w:p w:rsidR="008A2231" w:rsidRPr="006B3717" w:rsidRDefault="008A2231" w:rsidP="00500F2E">
            <w:pPr>
              <w:rPr>
                <w:rFonts w:ascii="Lucida Sans" w:hAnsi="Lucida Sans" w:cs="Lucida Sans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 xml:space="preserve">REFERENCES: Please give the name and address of two referees that you have known for a minimum of two years (not a relative) include at least one professional reference,  (previous employer wherever possible; </w:t>
            </w:r>
            <w:r>
              <w:rPr>
                <w:rFonts w:ascii="Lucida Sans" w:hAnsi="Lucida Sans" w:cs="Lucida Sans"/>
                <w:sz w:val="22"/>
                <w:szCs w:val="22"/>
              </w:rPr>
              <w:t xml:space="preserve">alternatively, </w:t>
            </w:r>
            <w:r w:rsidRPr="006B3717">
              <w:rPr>
                <w:rFonts w:ascii="Lucida Sans" w:hAnsi="Lucida Sans" w:cs="Lucida Sans"/>
                <w:sz w:val="22"/>
                <w:szCs w:val="22"/>
              </w:rPr>
              <w:t>school</w:t>
            </w:r>
            <w:r>
              <w:rPr>
                <w:rFonts w:ascii="Lucida Sans" w:hAnsi="Lucida Sans" w:cs="Lucida Sans"/>
                <w:sz w:val="22"/>
                <w:szCs w:val="22"/>
              </w:rPr>
              <w:t>,</w:t>
            </w:r>
            <w:r w:rsidRPr="006B3717">
              <w:rPr>
                <w:rFonts w:ascii="Lucida Sans" w:hAnsi="Lucida Sans" w:cs="Lucida Sans"/>
                <w:sz w:val="22"/>
                <w:szCs w:val="22"/>
              </w:rPr>
              <w:t xml:space="preserve"> college or other professional such as a religious leader or a volunteer supervisor) who may be contacted by Home-Start. </w:t>
            </w:r>
          </w:p>
          <w:p w:rsidR="008A2231" w:rsidRPr="006B3717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 w:rsidRPr="006B3717">
              <w:rPr>
                <w:rFonts w:ascii="Lucida Sans" w:hAnsi="Lucida Sans" w:cs="Lucida Sans"/>
                <w:b/>
                <w:bCs/>
                <w:sz w:val="22"/>
                <w:szCs w:val="22"/>
              </w:rPr>
              <w:t xml:space="preserve">Please ask permission prior to submitting referees </w:t>
            </w: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 xml:space="preserve">details </w:t>
            </w:r>
            <w:r w:rsidRPr="006B3717">
              <w:rPr>
                <w:rFonts w:ascii="Lucida Sans" w:hAnsi="Lucida Sans" w:cs="Lucida Sans"/>
                <w:b/>
                <w:bCs/>
                <w:sz w:val="22"/>
                <w:szCs w:val="22"/>
              </w:rPr>
              <w:t>and confirm full address.</w:t>
            </w:r>
          </w:p>
        </w:tc>
      </w:tr>
      <w:tr w:rsidR="008A2231" w:rsidRPr="006B3717">
        <w:trPr>
          <w:cantSplit/>
        </w:trPr>
        <w:tc>
          <w:tcPr>
            <w:tcW w:w="4949" w:type="dxa"/>
            <w:gridSpan w:val="2"/>
          </w:tcPr>
          <w:p w:rsidR="008A2231" w:rsidRPr="006B3717" w:rsidRDefault="008A2231" w:rsidP="00DB3AB2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Referee 1 – time known this person</w:t>
            </w:r>
          </w:p>
          <w:p w:rsidR="008A2231" w:rsidRPr="006B3717" w:rsidRDefault="008A2231" w:rsidP="00080528">
            <w:pPr>
              <w:rPr>
                <w:lang w:val="en-GB"/>
              </w:rPr>
            </w:pPr>
          </w:p>
          <w:p w:rsidR="008A2231" w:rsidRPr="006B3717" w:rsidRDefault="008A2231" w:rsidP="00080528">
            <w:pPr>
              <w:rPr>
                <w:rFonts w:ascii="Lucida Sans" w:hAnsi="Lucida Sans" w:cs="Lucida Sans"/>
                <w:lang w:val="en-GB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  <w:lang w:val="en-GB"/>
              </w:rPr>
              <w:t>In what capacity?</w:t>
            </w:r>
          </w:p>
          <w:p w:rsidR="008A2231" w:rsidRPr="006B3717" w:rsidRDefault="008A2231" w:rsidP="00080528">
            <w:pPr>
              <w:rPr>
                <w:rFonts w:ascii="Lucida Sans" w:hAnsi="Lucida Sans" w:cs="Lucida Sans"/>
                <w:lang w:val="en-GB"/>
              </w:rPr>
            </w:pPr>
          </w:p>
          <w:p w:rsidR="008A2231" w:rsidRPr="006B3717" w:rsidRDefault="008A2231" w:rsidP="00080528">
            <w:pPr>
              <w:rPr>
                <w:rFonts w:ascii="Lucida Sans" w:hAnsi="Lucida Sans" w:cs="Lucida Sans"/>
                <w:lang w:val="en-GB"/>
              </w:rPr>
            </w:pPr>
          </w:p>
        </w:tc>
        <w:tc>
          <w:tcPr>
            <w:tcW w:w="5311" w:type="dxa"/>
          </w:tcPr>
          <w:p w:rsidR="008A2231" w:rsidRPr="006B3717" w:rsidRDefault="008A2231" w:rsidP="0008052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Referee 2 -  time known this person</w:t>
            </w:r>
          </w:p>
          <w:p w:rsidR="008A2231" w:rsidRPr="006B3717" w:rsidRDefault="008A2231" w:rsidP="00080528">
            <w:pPr>
              <w:rPr>
                <w:lang w:val="en-GB"/>
              </w:rPr>
            </w:pPr>
          </w:p>
          <w:p w:rsidR="008A2231" w:rsidRPr="006B3717" w:rsidRDefault="008A2231" w:rsidP="0008052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In what capacity?</w:t>
            </w:r>
          </w:p>
        </w:tc>
      </w:tr>
      <w:tr w:rsidR="008A2231" w:rsidRPr="00766279">
        <w:trPr>
          <w:cantSplit/>
        </w:trPr>
        <w:tc>
          <w:tcPr>
            <w:tcW w:w="4949" w:type="dxa"/>
            <w:gridSpan w:val="2"/>
            <w:tcBorders>
              <w:bottom w:val="double" w:sz="6" w:space="0" w:color="auto"/>
            </w:tcBorders>
          </w:tcPr>
          <w:p w:rsidR="008A2231" w:rsidRPr="006B3717" w:rsidRDefault="008A2231" w:rsidP="00DB3AB2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Name:</w:t>
            </w:r>
          </w:p>
          <w:p w:rsidR="008A2231" w:rsidRPr="006B3717" w:rsidRDefault="008A2231" w:rsidP="00B171AA">
            <w:pPr>
              <w:rPr>
                <w:rFonts w:ascii="Lucida Sans" w:hAnsi="Lucida Sans" w:cs="Lucida Sans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Address:</w:t>
            </w:r>
          </w:p>
          <w:p w:rsidR="008A2231" w:rsidRPr="006B3717" w:rsidRDefault="008A2231" w:rsidP="00B171AA">
            <w:pPr>
              <w:rPr>
                <w:rFonts w:ascii="Lucida Sans" w:hAnsi="Lucida Sans" w:cs="Lucida Sans"/>
              </w:rPr>
            </w:pPr>
          </w:p>
          <w:p w:rsidR="008A2231" w:rsidRPr="006B3717" w:rsidRDefault="008A2231" w:rsidP="00B171AA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Postcode:</w:t>
            </w:r>
          </w:p>
          <w:p w:rsidR="008A2231" w:rsidRPr="006B3717" w:rsidRDefault="008A2231" w:rsidP="00B171AA">
            <w:pPr>
              <w:rPr>
                <w:rFonts w:ascii="Lucida Sans" w:hAnsi="Lucida Sans" w:cs="Lucida Sans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Email:</w:t>
            </w:r>
          </w:p>
          <w:p w:rsidR="008A2231" w:rsidRPr="006B3717" w:rsidRDefault="008A2231" w:rsidP="00B171AA">
            <w:pPr>
              <w:rPr>
                <w:rFonts w:ascii="Lucida Sans" w:hAnsi="Lucida Sans" w:cs="Lucida Sans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Telephone:</w:t>
            </w:r>
          </w:p>
          <w:p w:rsidR="008A2231" w:rsidRPr="006B3717" w:rsidRDefault="008A2231" w:rsidP="00B171AA">
            <w:pPr>
              <w:rPr>
                <w:rFonts w:ascii="Lucida Sans" w:hAnsi="Lucida Sans" w:cs="Lucida Sans"/>
                <w:lang w:val="en-GB"/>
              </w:rPr>
            </w:pPr>
          </w:p>
        </w:tc>
        <w:tc>
          <w:tcPr>
            <w:tcW w:w="5311" w:type="dxa"/>
            <w:tcBorders>
              <w:bottom w:val="double" w:sz="6" w:space="0" w:color="auto"/>
            </w:tcBorders>
          </w:tcPr>
          <w:p w:rsidR="008A2231" w:rsidRPr="006B3717" w:rsidRDefault="008A2231" w:rsidP="00DB3AB2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Name:</w:t>
            </w:r>
          </w:p>
          <w:p w:rsidR="008A2231" w:rsidRPr="006B3717" w:rsidRDefault="008A2231" w:rsidP="00DB3AB2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</w:rPr>
              <w:t>Address:</w:t>
            </w:r>
          </w:p>
          <w:p w:rsidR="008A2231" w:rsidRPr="006B3717" w:rsidRDefault="008A2231" w:rsidP="006B3717">
            <w:pPr>
              <w:rPr>
                <w:rFonts w:ascii="Lucida Sans" w:hAnsi="Lucida Sans" w:cs="Lucida Sans"/>
                <w:lang w:val="en-GB"/>
              </w:rPr>
            </w:pPr>
          </w:p>
          <w:p w:rsidR="008A2231" w:rsidRPr="006B3717" w:rsidRDefault="008A2231" w:rsidP="006B3717">
            <w:pPr>
              <w:rPr>
                <w:rFonts w:ascii="Lucida Sans" w:hAnsi="Lucida Sans" w:cs="Lucida Sans"/>
                <w:lang w:val="en-GB"/>
              </w:rPr>
            </w:pPr>
            <w:r>
              <w:rPr>
                <w:rFonts w:ascii="Lucida Sans" w:hAnsi="Lucida Sans" w:cs="Lucida Sans"/>
                <w:sz w:val="22"/>
                <w:szCs w:val="22"/>
                <w:lang w:val="en-GB"/>
              </w:rPr>
              <w:t>Postcode:</w:t>
            </w:r>
          </w:p>
          <w:p w:rsidR="008A2231" w:rsidRPr="006B3717" w:rsidRDefault="008A2231" w:rsidP="006B3717">
            <w:pPr>
              <w:rPr>
                <w:rFonts w:ascii="Lucida Sans" w:hAnsi="Lucida Sans" w:cs="Lucida Sans"/>
                <w:lang w:val="en-GB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  <w:lang w:val="en-GB"/>
              </w:rPr>
              <w:t>Email:</w:t>
            </w:r>
          </w:p>
          <w:p w:rsidR="008A2231" w:rsidRPr="006B3717" w:rsidRDefault="008A2231" w:rsidP="006B3717">
            <w:pPr>
              <w:rPr>
                <w:rFonts w:ascii="Lucida Sans" w:hAnsi="Lucida Sans" w:cs="Lucida Sans"/>
                <w:lang w:val="en-GB"/>
              </w:rPr>
            </w:pPr>
            <w:r w:rsidRPr="006B3717">
              <w:rPr>
                <w:rFonts w:ascii="Lucida Sans" w:hAnsi="Lucida Sans" w:cs="Lucida Sans"/>
                <w:sz w:val="22"/>
                <w:szCs w:val="22"/>
                <w:lang w:val="en-GB"/>
              </w:rPr>
              <w:t>Telephone:</w:t>
            </w:r>
          </w:p>
        </w:tc>
      </w:tr>
    </w:tbl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79554C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br w:type="page"/>
      </w:r>
    </w:p>
    <w:p w:rsidR="008A2231" w:rsidRPr="00766279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We would like to get a picture of your experience to date, in the first box p</w:t>
      </w:r>
      <w:r w:rsidRPr="00766279">
        <w:rPr>
          <w:rFonts w:ascii="Lucida Sans" w:hAnsi="Lucida Sans" w:cs="Lucida Sans"/>
          <w:sz w:val="22"/>
          <w:szCs w:val="22"/>
        </w:rPr>
        <w:t xml:space="preserve">lease give us </w:t>
      </w:r>
      <w:r>
        <w:rPr>
          <w:rFonts w:ascii="Lucida Sans" w:hAnsi="Lucida Sans" w:cs="Lucida Sans"/>
          <w:sz w:val="22"/>
          <w:szCs w:val="22"/>
        </w:rPr>
        <w:t xml:space="preserve">details of any paid employment, in the second box details of any voluntary or unpaid work and in the third box details of gaps in </w:t>
      </w:r>
      <w:r w:rsidRPr="00766279">
        <w:rPr>
          <w:rFonts w:ascii="Lucida Sans" w:hAnsi="Lucida Sans" w:cs="Lucida Sans"/>
          <w:sz w:val="22"/>
          <w:szCs w:val="22"/>
        </w:rPr>
        <w:t>employment with reasons e.g. career bre</w:t>
      </w:r>
      <w:r>
        <w:rPr>
          <w:rFonts w:ascii="Lucida Sans" w:hAnsi="Lucida Sans" w:cs="Lucida Sans"/>
          <w:sz w:val="22"/>
          <w:szCs w:val="22"/>
        </w:rPr>
        <w:t>ak</w:t>
      </w:r>
      <w:r w:rsidRPr="00766279">
        <w:rPr>
          <w:rFonts w:ascii="Lucida Sans" w:hAnsi="Lucida Sans" w:cs="Lucida Sans"/>
          <w:sz w:val="22"/>
          <w:szCs w:val="22"/>
        </w:rPr>
        <w:t xml:space="preserve"> to look after children</w:t>
      </w:r>
      <w:r>
        <w:rPr>
          <w:rFonts w:ascii="Lucida Sans" w:hAnsi="Lucida Sans" w:cs="Lucida Sans"/>
          <w:sz w:val="22"/>
          <w:szCs w:val="22"/>
        </w:rPr>
        <w:t xml:space="preserve"> or other dependants</w:t>
      </w:r>
      <w:r w:rsidRPr="00766279">
        <w:rPr>
          <w:rFonts w:ascii="Lucida Sans" w:hAnsi="Lucida Sans" w:cs="Lucida Sans"/>
          <w:sz w:val="22"/>
          <w:szCs w:val="22"/>
        </w:rPr>
        <w:t xml:space="preserve">, travelling, </w:t>
      </w:r>
      <w:r>
        <w:rPr>
          <w:rFonts w:ascii="Lucida Sans" w:hAnsi="Lucida Sans" w:cs="Lucida Sans"/>
          <w:sz w:val="22"/>
          <w:szCs w:val="22"/>
        </w:rPr>
        <w:t>training or education.</w:t>
      </w:r>
    </w:p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p w:rsidR="008A2231" w:rsidRPr="00C92ED7" w:rsidRDefault="008A2231">
      <w:pPr>
        <w:rPr>
          <w:rFonts w:ascii="Lucida Sans" w:hAnsi="Lucida Sans" w:cs="Lucida Sans"/>
          <w:b/>
          <w:bCs/>
          <w:sz w:val="22"/>
          <w:szCs w:val="22"/>
        </w:rPr>
      </w:pPr>
      <w:r w:rsidRPr="00C92ED7">
        <w:rPr>
          <w:rFonts w:ascii="Lucida Sans" w:hAnsi="Lucida Sans" w:cs="Lucida Sans"/>
          <w:b/>
          <w:bCs/>
          <w:sz w:val="22"/>
          <w:szCs w:val="22"/>
        </w:rPr>
        <w:t xml:space="preserve">Please tell us about </w:t>
      </w:r>
      <w:r>
        <w:rPr>
          <w:rFonts w:ascii="Lucida Sans" w:hAnsi="Lucida Sans" w:cs="Lucida Sans"/>
          <w:b/>
          <w:bCs/>
          <w:sz w:val="22"/>
          <w:szCs w:val="22"/>
        </w:rPr>
        <w:t>any</w:t>
      </w:r>
      <w:r w:rsidRPr="00C92ED7">
        <w:rPr>
          <w:rFonts w:ascii="Lucida Sans" w:hAnsi="Lucida Sans" w:cs="Lucida Sans"/>
          <w:b/>
          <w:bCs/>
          <w:sz w:val="22"/>
          <w:szCs w:val="22"/>
        </w:rPr>
        <w:t xml:space="preserve"> paid employment, starting with most recent</w:t>
      </w:r>
    </w:p>
    <w:p w:rsidR="008A2231" w:rsidRPr="00766279" w:rsidRDefault="008A2231">
      <w:pPr>
        <w:rPr>
          <w:rFonts w:ascii="Lucida Sans" w:hAnsi="Lucida Sans" w:cs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603"/>
        <w:gridCol w:w="1042"/>
        <w:gridCol w:w="1080"/>
        <w:gridCol w:w="2688"/>
        <w:gridCol w:w="1992"/>
      </w:tblGrid>
      <w:tr w:rsidR="008A2231" w:rsidRP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Reason for leaving</w:t>
            </w:r>
          </w:p>
        </w:tc>
      </w:tr>
      <w:tr w:rsidR="008A2231" w:rsidRPr="00EC4A8B">
        <w:tc>
          <w:tcPr>
            <w:tcW w:w="185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5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5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55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</w:tbl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p w:rsidR="008A2231" w:rsidRDefault="008A2231">
      <w:pPr>
        <w:rPr>
          <w:rFonts w:ascii="Lucida Sans" w:hAnsi="Lucida Sans" w:cs="Lucida Sans"/>
          <w:b/>
          <w:bCs/>
          <w:sz w:val="22"/>
          <w:szCs w:val="22"/>
        </w:rPr>
      </w:pPr>
    </w:p>
    <w:p w:rsidR="008A2231" w:rsidRPr="00C92ED7" w:rsidRDefault="008A2231">
      <w:pPr>
        <w:rPr>
          <w:rFonts w:ascii="Lucida Sans" w:hAnsi="Lucida Sans" w:cs="Lucida Sans"/>
          <w:b/>
          <w:bCs/>
          <w:sz w:val="22"/>
          <w:szCs w:val="22"/>
        </w:rPr>
      </w:pPr>
      <w:r w:rsidRPr="00C92ED7">
        <w:rPr>
          <w:rFonts w:ascii="Lucida Sans" w:hAnsi="Lucida Sans" w:cs="Lucida Sans"/>
          <w:b/>
          <w:bCs/>
          <w:sz w:val="22"/>
          <w:szCs w:val="22"/>
        </w:rPr>
        <w:t>Please tell us about any voluntary or unpaid work, starting with most recent</w:t>
      </w:r>
    </w:p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603"/>
        <w:gridCol w:w="1042"/>
        <w:gridCol w:w="1080"/>
        <w:gridCol w:w="2688"/>
        <w:gridCol w:w="1992"/>
      </w:tblGrid>
      <w:tr w:rsidR="008A2231" w:rsidRPr="00EC4A8B">
        <w:tc>
          <w:tcPr>
            <w:tcW w:w="1855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 w:rsidP="008E598B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Employer</w:t>
            </w:r>
          </w:p>
        </w:tc>
        <w:tc>
          <w:tcPr>
            <w:tcW w:w="1603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 w:rsidP="008E598B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Job title</w:t>
            </w:r>
          </w:p>
        </w:tc>
        <w:tc>
          <w:tcPr>
            <w:tcW w:w="1042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 w:rsidP="008E598B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 w:rsidP="008E598B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To</w:t>
            </w:r>
          </w:p>
        </w:tc>
        <w:tc>
          <w:tcPr>
            <w:tcW w:w="2688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 w:rsidP="008E598B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Brief description of duties</w:t>
            </w:r>
          </w:p>
        </w:tc>
        <w:tc>
          <w:tcPr>
            <w:tcW w:w="1992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 w:rsidP="008E598B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Reason for leaving</w:t>
            </w:r>
          </w:p>
        </w:tc>
      </w:tr>
      <w:tr w:rsidR="008A2231" w:rsidRPr="00EC4A8B">
        <w:tc>
          <w:tcPr>
            <w:tcW w:w="185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5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55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03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42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2688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992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</w:tbl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p w:rsidR="008A2231" w:rsidRDefault="008A2231" w:rsidP="00C75779">
      <w:pPr>
        <w:ind w:right="-316"/>
        <w:rPr>
          <w:rFonts w:ascii="Lucida Sans" w:hAnsi="Lucida Sans" w:cs="Lucida Sans"/>
          <w:b/>
          <w:bCs/>
          <w:sz w:val="22"/>
          <w:szCs w:val="22"/>
        </w:rPr>
      </w:pPr>
    </w:p>
    <w:p w:rsidR="008A2231" w:rsidRPr="00C92ED7" w:rsidRDefault="008A2231" w:rsidP="00C75779">
      <w:pPr>
        <w:ind w:right="-316"/>
        <w:rPr>
          <w:rFonts w:ascii="Lucida Sans" w:hAnsi="Lucida Sans" w:cs="Lucida Sans"/>
          <w:b/>
          <w:bCs/>
          <w:sz w:val="22"/>
          <w:szCs w:val="22"/>
        </w:rPr>
      </w:pPr>
      <w:r w:rsidRPr="00C92ED7">
        <w:rPr>
          <w:rFonts w:ascii="Lucida Sans" w:hAnsi="Lucida Sans" w:cs="Lucida Sans"/>
          <w:b/>
          <w:bCs/>
          <w:sz w:val="22"/>
          <w:szCs w:val="22"/>
        </w:rPr>
        <w:t>Please tell us about gaps in your employment history</w:t>
      </w:r>
      <w:r>
        <w:rPr>
          <w:rFonts w:ascii="Lucida Sans" w:hAnsi="Lucida Sans" w:cs="Lucida Sans"/>
          <w:b/>
          <w:bCs/>
          <w:sz w:val="22"/>
          <w:szCs w:val="22"/>
        </w:rPr>
        <w:t>, starting with the most recent</w:t>
      </w:r>
    </w:p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6840"/>
      </w:tblGrid>
      <w:tr w:rsidR="008A2231" w:rsidRPr="00EC4A8B"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 xml:space="preserve">From 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To</w:t>
            </w:r>
          </w:p>
        </w:tc>
        <w:tc>
          <w:tcPr>
            <w:tcW w:w="6840" w:type="dxa"/>
            <w:tcBorders>
              <w:top w:val="double" w:sz="6" w:space="0" w:color="auto"/>
            </w:tcBorders>
            <w:shd w:val="clear" w:color="auto" w:fill="E0E0E0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  <w:sz w:val="22"/>
                <w:szCs w:val="22"/>
              </w:rPr>
              <w:t>Reason</w:t>
            </w:r>
          </w:p>
        </w:tc>
      </w:tr>
      <w:tr w:rsidR="008A2231" w:rsidRPr="00EC4A8B">
        <w:tc>
          <w:tcPr>
            <w:tcW w:w="180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2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684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0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2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6840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800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6840" w:type="dxa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</w:tbl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p w:rsidR="008A2231" w:rsidRDefault="008A2231">
      <w:pPr>
        <w:rPr>
          <w:rFonts w:ascii="Lucida Sans" w:hAnsi="Lucida Sans" w:cs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1800"/>
        <w:gridCol w:w="2700"/>
        <w:gridCol w:w="1440"/>
      </w:tblGrid>
      <w:tr w:rsidR="008A2231" w:rsidRPr="00766279">
        <w:trPr>
          <w:cantSplit/>
          <w:trHeight w:val="430"/>
        </w:trPr>
        <w:tc>
          <w:tcPr>
            <w:tcW w:w="4320" w:type="dxa"/>
            <w:tcBorders>
              <w:top w:val="double" w:sz="6" w:space="0" w:color="auto"/>
            </w:tcBorders>
          </w:tcPr>
          <w:p w:rsidR="008A2231" w:rsidRDefault="008A2231" w:rsidP="00AF05FD">
            <w:pPr>
              <w:rPr>
                <w:rFonts w:ascii="Lucida Sans" w:hAnsi="Lucida Sans" w:cs="Lucida Sans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br w:type="page"/>
            </w:r>
          </w:p>
          <w:p w:rsidR="008A2231" w:rsidRPr="00766279" w:rsidRDefault="008A2231" w:rsidP="00AF05FD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Do you speak any additional languages (including sign language)</w:t>
            </w:r>
          </w:p>
        </w:tc>
        <w:tc>
          <w:tcPr>
            <w:tcW w:w="5940" w:type="dxa"/>
            <w:gridSpan w:val="3"/>
            <w:tcBorders>
              <w:top w:val="double" w:sz="6" w:space="0" w:color="auto"/>
            </w:tcBorders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8A2231" w:rsidRPr="00766279">
        <w:trPr>
          <w:cantSplit/>
        </w:trPr>
        <w:tc>
          <w:tcPr>
            <w:tcW w:w="4320" w:type="dxa"/>
          </w:tcPr>
          <w:p w:rsidR="008A2231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What is the maximum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time you could offer to </w:t>
            </w:r>
            <w:smartTag w:uri="urn:schemas-microsoft-com:office:smarttags" w:element="PersonName">
              <w:r w:rsidRPr="00766279">
                <w:rPr>
                  <w:rFonts w:ascii="Lucida Sans" w:hAnsi="Lucida Sans" w:cs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as a volunteer on a regular weekly basis?</w:t>
            </w:r>
          </w:p>
          <w:p w:rsidR="008A2231" w:rsidRPr="00BE67B5" w:rsidRDefault="008A2231" w:rsidP="00AE334A">
            <w:pPr>
              <w:rPr>
                <w:rFonts w:ascii="Lucida Sans" w:hAnsi="Lucida Sans" w:cs="Lucida Sans"/>
                <w:lang w:val="en-GB"/>
              </w:rPr>
            </w:pPr>
            <w:r w:rsidRPr="00BE67B5">
              <w:rPr>
                <w:rFonts w:ascii="Lucida Sans" w:hAnsi="Lucida Sans" w:cs="Lucida Sans"/>
                <w:sz w:val="22"/>
                <w:szCs w:val="22"/>
                <w:lang w:val="en-GB"/>
              </w:rPr>
              <w:t>(suggested 2 to 3 hours per week)</w:t>
            </w:r>
          </w:p>
        </w:tc>
        <w:tc>
          <w:tcPr>
            <w:tcW w:w="5940" w:type="dxa"/>
            <w:gridSpan w:val="3"/>
          </w:tcPr>
          <w:p w:rsidR="008A2231" w:rsidRPr="00766279" w:rsidRDefault="008A2231" w:rsidP="00AF05FD">
            <w:pPr>
              <w:rPr>
                <w:rFonts w:ascii="Lucida Sans" w:hAnsi="Lucida Sans" w:cs="Lucida Sans"/>
              </w:rPr>
            </w:pPr>
          </w:p>
        </w:tc>
      </w:tr>
      <w:tr w:rsidR="008A2231" w:rsidRPr="00766279">
        <w:trPr>
          <w:cantSplit/>
        </w:trPr>
        <w:tc>
          <w:tcPr>
            <w:tcW w:w="4320" w:type="dxa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Have you any commitments which could affect your work with </w:t>
            </w:r>
            <w:smartTag w:uri="urn:schemas-microsoft-com:office:smarttags" w:element="PersonName">
              <w:r w:rsidRPr="00766279">
                <w:rPr>
                  <w:rFonts w:ascii="Lucida Sans" w:hAnsi="Lucida Sans" w:cs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e.g. part-time work? </w:t>
            </w:r>
          </w:p>
        </w:tc>
        <w:tc>
          <w:tcPr>
            <w:tcW w:w="5940" w:type="dxa"/>
            <w:gridSpan w:val="3"/>
          </w:tcPr>
          <w:p w:rsidR="008A2231" w:rsidRPr="00766279" w:rsidRDefault="008A2231" w:rsidP="00AF05FD">
            <w:pPr>
              <w:rPr>
                <w:rFonts w:ascii="Lucida Sans" w:hAnsi="Lucida Sans" w:cs="Lucida Sans"/>
              </w:rPr>
            </w:pPr>
          </w:p>
        </w:tc>
      </w:tr>
      <w:tr w:rsidR="008A2231" w:rsidRPr="00766279">
        <w:trPr>
          <w:cantSplit/>
        </w:trPr>
        <w:tc>
          <w:tcPr>
            <w:tcW w:w="4320" w:type="dxa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What type of transport would you use?</w:t>
            </w:r>
          </w:p>
        </w:tc>
        <w:tc>
          <w:tcPr>
            <w:tcW w:w="1800" w:type="dxa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8A2231" w:rsidRPr="00766279" w:rsidRDefault="008A2231" w:rsidP="00AF05FD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If car - do you have a current clean driving licence? </w:t>
            </w:r>
          </w:p>
        </w:tc>
        <w:tc>
          <w:tcPr>
            <w:tcW w:w="1440" w:type="dxa"/>
          </w:tcPr>
          <w:p w:rsidR="008A2231" w:rsidRPr="00766279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AF05FD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  <w:tr w:rsidR="008A2231" w:rsidRPr="00766279">
        <w:trPr>
          <w:cantSplit/>
        </w:trPr>
        <w:tc>
          <w:tcPr>
            <w:tcW w:w="10260" w:type="dxa"/>
            <w:gridSpan w:val="4"/>
          </w:tcPr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8D6267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1)  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>Please give information about your own parenting experience:</w:t>
            </w:r>
            <w:r>
              <w:rPr>
                <w:rFonts w:ascii="Lucida Sans" w:hAnsi="Lucida Sans" w:cs="Lucida Sans"/>
                <w:sz w:val="22"/>
                <w:szCs w:val="22"/>
              </w:rPr>
              <w:t xml:space="preserve"> e.g. are you a </w:t>
            </w:r>
          </w:p>
          <w:p w:rsidR="008A2231" w:rsidRPr="00766279" w:rsidRDefault="008A2231" w:rsidP="008D6267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     Parent/step-parent/foster carer.  Please give ages of children</w:t>
            </w: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8D6267">
            <w:pPr>
              <w:jc w:val="both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2)  What did/do you find enjoyable about parenting?</w:t>
            </w: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8D6267">
            <w:pPr>
              <w:jc w:val="both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3)  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>What did</w:t>
            </w:r>
            <w:r>
              <w:rPr>
                <w:rFonts w:ascii="Lucida Sans" w:hAnsi="Lucida Sans" w:cs="Lucida Sans"/>
                <w:sz w:val="22"/>
                <w:szCs w:val="22"/>
              </w:rPr>
              <w:t xml:space="preserve">/do 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>you find challenging?</w:t>
            </w: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Default="008A2231" w:rsidP="00AF05FD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AF05FD">
            <w:pPr>
              <w:rPr>
                <w:rFonts w:ascii="Lucida Sans" w:hAnsi="Lucida Sans" w:cs="Lucida Sans"/>
              </w:rPr>
            </w:pPr>
          </w:p>
        </w:tc>
      </w:tr>
      <w:tr w:rsidR="008A2231" w:rsidRPr="00766279">
        <w:trPr>
          <w:cantSplit/>
        </w:trPr>
        <w:tc>
          <w:tcPr>
            <w:tcW w:w="10260" w:type="dxa"/>
            <w:gridSpan w:val="4"/>
          </w:tcPr>
          <w:p w:rsidR="008A2231" w:rsidRPr="00766279" w:rsidRDefault="008A2231" w:rsidP="007E6F58">
            <w:pPr>
              <w:pStyle w:val="Table10r2line9p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What are your hobbies and leisure interests?</w:t>
            </w:r>
          </w:p>
          <w:p w:rsidR="008A2231" w:rsidRPr="00766279" w:rsidRDefault="008A2231" w:rsidP="007E6F58">
            <w:pPr>
              <w:pStyle w:val="Table10r2line9p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7E6F58">
            <w:pPr>
              <w:pStyle w:val="Table10r2line9p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7E6F58">
            <w:pPr>
              <w:pStyle w:val="Table10r2line9p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7E6F58">
            <w:pPr>
              <w:pStyle w:val="Table10r2line9p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7E6F58">
            <w:pPr>
              <w:pStyle w:val="Table10r2line9p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8A2231" w:rsidRPr="00766279">
        <w:trPr>
          <w:cantSplit/>
        </w:trPr>
        <w:tc>
          <w:tcPr>
            <w:tcW w:w="10260" w:type="dxa"/>
            <w:gridSpan w:val="4"/>
          </w:tcPr>
          <w:p w:rsidR="008A2231" w:rsidRDefault="008A2231" w:rsidP="008D6267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How did you hear of </w:t>
            </w:r>
            <w:smartTag w:uri="urn:schemas-microsoft-com:office:smarttags" w:element="PersonName">
              <w:r w:rsidRPr="00766279">
                <w:rPr>
                  <w:rFonts w:ascii="Lucida Sans" w:hAnsi="Lucida Sans" w:cs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? </w:t>
            </w:r>
          </w:p>
          <w:p w:rsidR="008A2231" w:rsidRDefault="008A2231" w:rsidP="008D6267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8D6267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Why would you like to become a </w:t>
            </w:r>
            <w:smartTag w:uri="urn:schemas-microsoft-com:office:smarttags" w:element="PersonName">
              <w:r w:rsidRPr="00766279">
                <w:rPr>
                  <w:rFonts w:ascii="Lucida Sans" w:hAnsi="Lucida Sans" w:cs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volunteer?</w:t>
            </w: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8A2231" w:rsidRPr="00766279">
        <w:trPr>
          <w:cantSplit/>
        </w:trPr>
        <w:tc>
          <w:tcPr>
            <w:tcW w:w="10260" w:type="dxa"/>
            <w:gridSpan w:val="4"/>
          </w:tcPr>
          <w:p w:rsidR="008A2231" w:rsidRPr="00766279" w:rsidRDefault="008A2231" w:rsidP="008D6267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Have you any skills or personal experiences which may be relevant to your work as a volunteer for </w:t>
            </w:r>
            <w:smartTag w:uri="urn:schemas-microsoft-com:office:smarttags" w:element="PersonName">
              <w:r w:rsidRPr="00766279">
                <w:rPr>
                  <w:rFonts w:ascii="Lucida Sans" w:hAnsi="Lucida Sans" w:cs="Lucida Sans"/>
                  <w:sz w:val="22"/>
                  <w:szCs w:val="22"/>
                </w:rPr>
                <w:t>Home-Start</w:t>
              </w:r>
            </w:smartTag>
            <w:r w:rsidRPr="00766279">
              <w:rPr>
                <w:rFonts w:ascii="Lucida Sans" w:hAnsi="Lucida Sans" w:cs="Lucida Sans"/>
                <w:sz w:val="22"/>
                <w:szCs w:val="22"/>
              </w:rPr>
              <w:t>?</w:t>
            </w:r>
            <w:r>
              <w:rPr>
                <w:rFonts w:ascii="Lucida Sans" w:hAnsi="Lucida Sans" w:cs="Lucida Sans"/>
                <w:sz w:val="22"/>
                <w:szCs w:val="22"/>
              </w:rPr>
              <w:t xml:space="preserve"> (e.g. budgeting, cooking, DIY etc)</w:t>
            </w: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  <w:tr w:rsidR="008A2231" w:rsidRPr="00766279">
        <w:trPr>
          <w:cantSplit/>
        </w:trPr>
        <w:tc>
          <w:tcPr>
            <w:tcW w:w="10260" w:type="dxa"/>
            <w:gridSpan w:val="4"/>
            <w:tcBorders>
              <w:bottom w:val="double" w:sz="6" w:space="0" w:color="auto"/>
            </w:tcBorders>
          </w:tcPr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Is there any other information you would like to add?</w:t>
            </w: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  <w:p w:rsidR="008A2231" w:rsidRPr="00766279" w:rsidRDefault="008A2231" w:rsidP="003115E5">
            <w:pPr>
              <w:pStyle w:val="BalloonText"/>
              <w:spacing w:before="120" w:after="120"/>
              <w:rPr>
                <w:rFonts w:ascii="Lucida Sans" w:hAnsi="Lucida Sans" w:cs="Lucida Sans"/>
                <w:sz w:val="22"/>
                <w:szCs w:val="22"/>
              </w:rPr>
            </w:pPr>
          </w:p>
        </w:tc>
      </w:tr>
    </w:tbl>
    <w:p w:rsidR="008A2231" w:rsidRDefault="008A2231" w:rsidP="003115E5">
      <w:pPr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Pr="00766279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 xml:space="preserve">As volunteers are in a privileged position visiting families in their own homes and have contact with young children, Home-Start has a responsibility to ensure that no one becomes a volunteer who would misuse this trust.   Therefore, it is essential that you complete and sign this form.   </w:t>
      </w:r>
    </w:p>
    <w:p w:rsidR="008A2231" w:rsidRPr="00766279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CC4AA5">
      <w:r w:rsidRPr="00766279">
        <w:rPr>
          <w:rFonts w:ascii="Lucida Sans" w:hAnsi="Lucida Sans" w:cs="Lucida Sans"/>
          <w:sz w:val="22"/>
          <w:szCs w:val="22"/>
        </w:rPr>
        <w:t>The</w:t>
      </w:r>
      <w:r>
        <w:rPr>
          <w:rFonts w:ascii="Lucida Sans" w:hAnsi="Lucida Sans" w:cs="Lucida Sans"/>
          <w:sz w:val="22"/>
          <w:szCs w:val="22"/>
        </w:rPr>
        <w:t xml:space="preserve"> Disclosure and Barring Service</w:t>
      </w:r>
      <w:r w:rsidRPr="00766279">
        <w:rPr>
          <w:rFonts w:ascii="Lucida Sans" w:hAnsi="Lucida Sans" w:cs="Lucida Sans"/>
          <w:sz w:val="22"/>
          <w:szCs w:val="22"/>
        </w:rPr>
        <w:t xml:space="preserve"> has a guide which provides a simple and clear explanation of the disclosure application process.  The guide can be viewed online </w:t>
      </w:r>
      <w:r w:rsidRPr="00CC4AA5">
        <w:rPr>
          <w:rFonts w:ascii="Lucida Sans" w:hAnsi="Lucida Sans" w:cs="Lucida Sans"/>
          <w:sz w:val="22"/>
          <w:szCs w:val="22"/>
        </w:rPr>
        <w:t xml:space="preserve">at </w:t>
      </w:r>
      <w:hyperlink r:id="rId7" w:history="1">
        <w:r w:rsidRPr="00CC4AA5">
          <w:rPr>
            <w:rStyle w:val="Hyperlink"/>
            <w:rFonts w:ascii="Lucida Sans" w:hAnsi="Lucida Sans" w:cs="Lucida Sans"/>
            <w:sz w:val="22"/>
            <w:szCs w:val="22"/>
          </w:rPr>
          <w:t>www.homeoffice.gov.uk/publications/agencies-public-bodies/dbs/dbs-checking-service-guidance/app-guide-dbs-form</w:t>
        </w:r>
      </w:hyperlink>
      <w:r>
        <w:t xml:space="preserve"> </w:t>
      </w:r>
    </w:p>
    <w:p w:rsidR="008A2231" w:rsidRPr="00766279" w:rsidRDefault="008A2231" w:rsidP="00AB731F">
      <w:pPr>
        <w:jc w:val="both"/>
        <w:rPr>
          <w:rFonts w:ascii="Lucida Sans" w:hAnsi="Lucida Sans" w:cs="Lucida Sans"/>
          <w:sz w:val="22"/>
          <w:szCs w:val="22"/>
        </w:rPr>
      </w:pPr>
    </w:p>
    <w:tbl>
      <w:tblPr>
        <w:tblW w:w="1026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74"/>
        <w:gridCol w:w="1886"/>
      </w:tblGrid>
      <w:tr w:rsidR="008A2231" w:rsidRPr="00766279">
        <w:tc>
          <w:tcPr>
            <w:tcW w:w="10260" w:type="dxa"/>
            <w:gridSpan w:val="2"/>
            <w:tcBorders>
              <w:top w:val="double" w:sz="6" w:space="0" w:color="auto"/>
            </w:tcBorders>
          </w:tcPr>
          <w:p w:rsidR="008A2231" w:rsidRPr="00766279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Name:</w:t>
            </w:r>
          </w:p>
        </w:tc>
      </w:tr>
      <w:tr w:rsidR="008A2231" w:rsidRPr="00766279">
        <w:tc>
          <w:tcPr>
            <w:tcW w:w="8374" w:type="dxa"/>
          </w:tcPr>
          <w:p w:rsidR="008A2231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Have you had any personal contact with Social Services/Social Wor</w:t>
            </w:r>
            <w:r>
              <w:rPr>
                <w:rFonts w:ascii="Lucida Sans" w:hAnsi="Lucida Sans" w:cs="Lucida Sans"/>
                <w:sz w:val="22"/>
                <w:szCs w:val="22"/>
              </w:rPr>
              <w:t>k Department or NSPCC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in connection with children in your care?</w:t>
            </w:r>
            <w:r>
              <w:rPr>
                <w:rFonts w:ascii="Lucida Sans" w:hAnsi="Lucida Sans" w:cs="Lucida Sans"/>
                <w:sz w:val="22"/>
                <w:szCs w:val="22"/>
              </w:rPr>
              <w:t xml:space="preserve">  Have any of your children been subject to a child protection, child in need plan or common assessment framework (CAF)?</w:t>
            </w:r>
          </w:p>
          <w:p w:rsidR="008A2231" w:rsidRPr="00781536" w:rsidRDefault="008A2231" w:rsidP="00781536">
            <w:pPr>
              <w:rPr>
                <w:lang w:val="en-GB"/>
              </w:rPr>
            </w:pPr>
          </w:p>
        </w:tc>
        <w:tc>
          <w:tcPr>
            <w:tcW w:w="1886" w:type="dxa"/>
          </w:tcPr>
          <w:p w:rsidR="008A2231" w:rsidRPr="00766279" w:rsidRDefault="008A2231" w:rsidP="006A6148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  <w:tr w:rsidR="008A2231" w:rsidRPr="00766279">
        <w:tc>
          <w:tcPr>
            <w:tcW w:w="8374" w:type="dxa"/>
          </w:tcPr>
          <w:p w:rsidR="008A2231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Do you </w:t>
            </w:r>
            <w:r>
              <w:rPr>
                <w:rFonts w:ascii="Lucida Sans" w:hAnsi="Lucida Sans" w:cs="Lucida Sans"/>
                <w:sz w:val="22"/>
                <w:szCs w:val="22"/>
              </w:rPr>
              <w:t>consider yourself to have a disability or health condition and if so what adjustments could Home-Start provide to enable you to volunteer?</w:t>
            </w:r>
          </w:p>
          <w:p w:rsidR="008A2231" w:rsidRPr="00766279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Please provide detail, continue on separate sheet if required.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:rsidR="008A2231" w:rsidRPr="00766279" w:rsidRDefault="008A2231" w:rsidP="006A6148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  <w:tr w:rsidR="008A2231" w:rsidRPr="00766279">
        <w:tc>
          <w:tcPr>
            <w:tcW w:w="8374" w:type="dxa"/>
          </w:tcPr>
          <w:p w:rsidR="008A2231" w:rsidRPr="00766279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Have you ever been dismissed from any paid or voluntary work? </w:t>
            </w:r>
          </w:p>
        </w:tc>
        <w:tc>
          <w:tcPr>
            <w:tcW w:w="1886" w:type="dxa"/>
          </w:tcPr>
          <w:p w:rsidR="008A2231" w:rsidRPr="00766279" w:rsidRDefault="008A2231" w:rsidP="006A6148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  <w:tr w:rsidR="008A2231" w:rsidRPr="00766279">
        <w:tc>
          <w:tcPr>
            <w:tcW w:w="8374" w:type="dxa"/>
          </w:tcPr>
          <w:p w:rsidR="008A2231" w:rsidRPr="00766279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Have you ever been arrested </w:t>
            </w:r>
            <w:r>
              <w:rPr>
                <w:rFonts w:ascii="Lucida Sans" w:hAnsi="Lucida Sans" w:cs="Lucida Sans"/>
                <w:sz w:val="22"/>
                <w:szCs w:val="22"/>
              </w:rPr>
              <w:t>or had contact with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 the police for any type of criminal offence? </w:t>
            </w:r>
          </w:p>
        </w:tc>
        <w:tc>
          <w:tcPr>
            <w:tcW w:w="1886" w:type="dxa"/>
          </w:tcPr>
          <w:p w:rsidR="008A2231" w:rsidRPr="00766279" w:rsidRDefault="008A2231" w:rsidP="006A6148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  <w:tr w:rsidR="008A2231" w:rsidRPr="00766279">
        <w:tc>
          <w:tcPr>
            <w:tcW w:w="8374" w:type="dxa"/>
          </w:tcPr>
          <w:p w:rsidR="008A2231" w:rsidRPr="00766279" w:rsidRDefault="008A2231" w:rsidP="006A6148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Are there any matters outstanding which may lead to a criminal prosecution? </w:t>
            </w:r>
          </w:p>
        </w:tc>
        <w:tc>
          <w:tcPr>
            <w:tcW w:w="1886" w:type="dxa"/>
          </w:tcPr>
          <w:p w:rsidR="008A2231" w:rsidRPr="00766279" w:rsidRDefault="008A2231" w:rsidP="006A6148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  <w:tr w:rsidR="008A2231" w:rsidRPr="00766279">
        <w:tc>
          <w:tcPr>
            <w:tcW w:w="10260" w:type="dxa"/>
            <w:gridSpan w:val="2"/>
          </w:tcPr>
          <w:p w:rsidR="008A2231" w:rsidRPr="00766279" w:rsidRDefault="008A2231" w:rsidP="008D6267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>If you answer yes to any question please give details:</w:t>
            </w:r>
          </w:p>
          <w:p w:rsidR="008A2231" w:rsidRPr="00766279" w:rsidRDefault="008A2231" w:rsidP="008D6267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8D6267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8D6267">
            <w:pPr>
              <w:rPr>
                <w:rFonts w:ascii="Lucida Sans" w:hAnsi="Lucida Sans" w:cs="Lucida Sans"/>
              </w:rPr>
            </w:pPr>
          </w:p>
          <w:p w:rsidR="008A2231" w:rsidRPr="00766279" w:rsidRDefault="008A2231" w:rsidP="008D6267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 w:rsidRPr="00766279">
              <w:rPr>
                <w:rFonts w:ascii="Lucida Sans" w:hAnsi="Lucida Sans" w:cs="Lucida Sans"/>
                <w:sz w:val="22"/>
                <w:szCs w:val="22"/>
              </w:rPr>
              <w:t xml:space="preserve">If you do not declare existing or spent cautions or convictions you may not be selected.  </w:t>
            </w:r>
            <w:r>
              <w:rPr>
                <w:rFonts w:ascii="Lucida Sans" w:hAnsi="Lucida Sans" w:cs="Lucida Sans"/>
                <w:sz w:val="22"/>
                <w:szCs w:val="22"/>
              </w:rPr>
              <w:t>Ho</w:t>
            </w:r>
            <w:r w:rsidRPr="00766279">
              <w:rPr>
                <w:rFonts w:ascii="Lucida Sans" w:hAnsi="Lucida Sans" w:cs="Lucida Sans"/>
                <w:sz w:val="22"/>
                <w:szCs w:val="22"/>
              </w:rPr>
              <w:t>wever, if you declare any of the above it may still be possible to become a volunteer</w:t>
            </w:r>
          </w:p>
        </w:tc>
      </w:tr>
      <w:tr w:rsidR="008A2231" w:rsidRPr="00766279">
        <w:tc>
          <w:tcPr>
            <w:tcW w:w="8374" w:type="dxa"/>
            <w:tcBorders>
              <w:bottom w:val="double" w:sz="6" w:space="0" w:color="auto"/>
            </w:tcBorders>
          </w:tcPr>
          <w:p w:rsidR="008A2231" w:rsidRPr="00766279" w:rsidRDefault="008A2231" w:rsidP="00EC4A8B">
            <w:pPr>
              <w:pStyle w:val="Table1or2line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I know of no reason why I would be unsuitable to be a Home-Start volunteer.  I will report any changes in my circumstances which may affect my role</w:t>
            </w:r>
            <w:r>
              <w:rPr>
                <w:rStyle w:val="FootnoteReference"/>
                <w:rFonts w:ascii="Lucida Sans" w:hAnsi="Lucida Sans" w:cs="Lucida Sans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86" w:type="dxa"/>
            <w:tcBorders>
              <w:bottom w:val="double" w:sz="6" w:space="0" w:color="auto"/>
            </w:tcBorders>
          </w:tcPr>
          <w:p w:rsidR="008A2231" w:rsidRPr="00766279" w:rsidRDefault="008A2231" w:rsidP="00EC4A8B">
            <w:pPr>
              <w:pStyle w:val="Table1or2line"/>
              <w:jc w:val="center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Yes/No</w:t>
            </w:r>
          </w:p>
        </w:tc>
      </w:tr>
    </w:tbl>
    <w:p w:rsidR="008A2231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 xml:space="preserve">I give permission for </w:t>
      </w:r>
      <w:r>
        <w:rPr>
          <w:rFonts w:ascii="Lucida Sans" w:hAnsi="Lucida Sans" w:cs="Lucida Sans"/>
          <w:sz w:val="22"/>
          <w:szCs w:val="22"/>
        </w:rPr>
        <w:t>Home-Start Canterbury &amp; Coastal</w:t>
      </w:r>
      <w:r w:rsidRPr="00766279">
        <w:rPr>
          <w:rFonts w:ascii="Lucida Sans" w:hAnsi="Lucida Sans" w:cs="Lucida Sans"/>
          <w:sz w:val="22"/>
          <w:szCs w:val="22"/>
        </w:rPr>
        <w:t>, to carry out criminal record checks at enhanced level</w:t>
      </w:r>
      <w:r>
        <w:rPr>
          <w:rFonts w:ascii="Lucida Sans" w:hAnsi="Lucida Sans" w:cs="Lucida Sans"/>
          <w:sz w:val="22"/>
          <w:szCs w:val="22"/>
        </w:rPr>
        <w:t xml:space="preserve"> with the appropriate agency. </w:t>
      </w:r>
    </w:p>
    <w:p w:rsidR="008A2231" w:rsidRPr="00766279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>I understand that my National Insurance number</w:t>
      </w:r>
      <w:r>
        <w:rPr>
          <w:rFonts w:ascii="Lucida Sans" w:hAnsi="Lucida Sans" w:cs="Lucida Sans"/>
          <w:sz w:val="22"/>
          <w:szCs w:val="22"/>
        </w:rPr>
        <w:t>, passport and/or drivers licence</w:t>
      </w:r>
      <w:r w:rsidRPr="00766279">
        <w:rPr>
          <w:rFonts w:ascii="Lucida Sans" w:hAnsi="Lucida Sans" w:cs="Lucida Sans"/>
          <w:sz w:val="22"/>
          <w:szCs w:val="22"/>
        </w:rPr>
        <w:t xml:space="preserve"> may be required for identification purposes.  </w:t>
      </w:r>
    </w:p>
    <w:p w:rsidR="008A2231" w:rsidRPr="00766279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</w:p>
    <w:p w:rsidR="008A2231" w:rsidRPr="00766279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 xml:space="preserve">I understand that Home-Start </w:t>
      </w:r>
      <w:r>
        <w:rPr>
          <w:rFonts w:ascii="Lucida Sans" w:hAnsi="Lucida Sans" w:cs="Lucida Sans"/>
          <w:sz w:val="22"/>
          <w:szCs w:val="22"/>
        </w:rPr>
        <w:t xml:space="preserve">Canterbury &amp; Coastal </w:t>
      </w:r>
      <w:r w:rsidRPr="00766279">
        <w:rPr>
          <w:rFonts w:ascii="Lucida Sans" w:hAnsi="Lucida Sans" w:cs="Lucida Sans"/>
          <w:sz w:val="22"/>
          <w:szCs w:val="22"/>
        </w:rPr>
        <w:t xml:space="preserve">may hold personal information about me in </w:t>
      </w:r>
      <w:r>
        <w:rPr>
          <w:rFonts w:ascii="Lucida Sans" w:hAnsi="Lucida Sans" w:cs="Lucida Sans"/>
          <w:sz w:val="22"/>
          <w:szCs w:val="22"/>
        </w:rPr>
        <w:t xml:space="preserve">paper </w:t>
      </w:r>
      <w:r w:rsidRPr="00766279">
        <w:rPr>
          <w:rFonts w:ascii="Lucida Sans" w:hAnsi="Lucida Sans" w:cs="Lucida Sans"/>
          <w:sz w:val="22"/>
          <w:szCs w:val="22"/>
        </w:rPr>
        <w:t xml:space="preserve">records and on their computer, including sensitive information such as age, race, sex and disabilities that they will use for their monitoring purposes.  I agree to them holding this information and understand that it may be shared with </w:t>
      </w:r>
      <w:smartTag w:uri="urn:schemas-microsoft-com:office:smarttags" w:element="PersonName">
        <w:smartTag w:uri="urn:schemas-microsoft-com:office:smarttags" w:element="PersonName">
          <w:r w:rsidRPr="00766279">
            <w:rPr>
              <w:rFonts w:ascii="Lucida Sans" w:hAnsi="Lucida Sans" w:cs="Lucida Sans"/>
              <w:sz w:val="22"/>
              <w:szCs w:val="22"/>
            </w:rPr>
            <w:t>Home-Start</w:t>
          </w:r>
        </w:smartTag>
        <w:r w:rsidRPr="00766279">
          <w:rPr>
            <w:rFonts w:ascii="Lucida Sans" w:hAnsi="Lucida Sans" w:cs="Lucida Sans"/>
            <w:sz w:val="22"/>
            <w:szCs w:val="22"/>
          </w:rPr>
          <w:t xml:space="preserve"> </w:t>
        </w:r>
        <w:smartTag w:uri="urn:schemas-microsoft-com:office:smarttags" w:element="PersonName">
          <w:r w:rsidRPr="00766279">
            <w:rPr>
              <w:rFonts w:ascii="Lucida Sans" w:hAnsi="Lucida Sans" w:cs="Lucida Sans"/>
              <w:sz w:val="22"/>
              <w:szCs w:val="22"/>
            </w:rPr>
            <w:t>UK</w:t>
          </w:r>
        </w:smartTag>
      </w:smartTag>
      <w:r w:rsidRPr="00766279">
        <w:rPr>
          <w:rFonts w:ascii="Lucida Sans" w:hAnsi="Lucida Sans" w:cs="Lucida Sans"/>
          <w:sz w:val="22"/>
          <w:szCs w:val="22"/>
        </w:rPr>
        <w:t xml:space="preserve"> for Quality Assurance purposes.</w:t>
      </w:r>
    </w:p>
    <w:p w:rsidR="008A2231" w:rsidRPr="00766279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>I understand that I may ask to see my records at any time.</w:t>
      </w:r>
    </w:p>
    <w:p w:rsidR="008A2231" w:rsidRPr="00766279" w:rsidRDefault="008A2231" w:rsidP="004E578B">
      <w:pPr>
        <w:jc w:val="both"/>
        <w:rPr>
          <w:rFonts w:ascii="Lucida Sans" w:hAnsi="Lucida Sans" w:cs="Lucida Sans"/>
          <w:sz w:val="22"/>
          <w:szCs w:val="22"/>
        </w:rPr>
      </w:pPr>
      <w:bookmarkStart w:id="0" w:name="_Ref383235540"/>
      <w:bookmarkStart w:id="1" w:name="_Toc384271889"/>
    </w:p>
    <w:p w:rsidR="008A2231" w:rsidRPr="00766279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>Signed:</w:t>
      </w:r>
      <w:r w:rsidRPr="00766279">
        <w:rPr>
          <w:rFonts w:ascii="Lucida Sans" w:hAnsi="Lucida Sans" w:cs="Lucida Sans"/>
          <w:sz w:val="22"/>
          <w:szCs w:val="22"/>
        </w:rPr>
        <w:tab/>
      </w:r>
      <w:r w:rsidRPr="00766279">
        <w:rPr>
          <w:rFonts w:ascii="Lucida Sans" w:hAnsi="Lucida Sans" w:cs="Lucida Sans"/>
          <w:sz w:val="22"/>
          <w:szCs w:val="22"/>
        </w:rPr>
        <w:tab/>
      </w:r>
      <w:r w:rsidRPr="00766279">
        <w:rPr>
          <w:rFonts w:ascii="Lucida Sans" w:hAnsi="Lucida Sans" w:cs="Lucida Sans"/>
          <w:sz w:val="22"/>
          <w:szCs w:val="22"/>
        </w:rPr>
        <w:tab/>
        <w:t>Date:</w:t>
      </w:r>
      <w:r w:rsidRPr="00766279">
        <w:rPr>
          <w:rFonts w:ascii="Lucida Sans" w:hAnsi="Lucida Sans" w:cs="Lucida Sans"/>
          <w:sz w:val="22"/>
          <w:szCs w:val="22"/>
        </w:rPr>
        <w:tab/>
      </w:r>
      <w:r w:rsidRPr="00766279">
        <w:rPr>
          <w:rFonts w:ascii="Lucida Sans" w:hAnsi="Lucida Sans" w:cs="Lucida Sans"/>
          <w:sz w:val="22"/>
          <w:szCs w:val="22"/>
        </w:rPr>
        <w:tab/>
      </w:r>
      <w:bookmarkEnd w:id="0"/>
      <w:bookmarkEnd w:id="1"/>
    </w:p>
    <w:p w:rsidR="008A2231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</w:p>
    <w:p w:rsidR="008A2231" w:rsidRPr="00766279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 xml:space="preserve">As you will be </w:t>
      </w:r>
      <w:r>
        <w:rPr>
          <w:rFonts w:ascii="Lucida Sans" w:hAnsi="Lucida Sans" w:cs="Lucida Sans"/>
          <w:sz w:val="22"/>
          <w:szCs w:val="22"/>
        </w:rPr>
        <w:t>completing</w:t>
      </w:r>
      <w:r w:rsidRPr="00766279">
        <w:rPr>
          <w:rFonts w:ascii="Lucida Sans" w:hAnsi="Lucida Sans" w:cs="Lucida Sans"/>
          <w:sz w:val="22"/>
          <w:szCs w:val="22"/>
        </w:rPr>
        <w:t xml:space="preserve"> an Enhanced Disclosure form </w:t>
      </w:r>
      <w:r>
        <w:rPr>
          <w:rFonts w:ascii="Lucida Sans" w:hAnsi="Lucida Sans" w:cs="Lucida Sans"/>
          <w:sz w:val="22"/>
          <w:szCs w:val="22"/>
        </w:rPr>
        <w:t xml:space="preserve">detail of </w:t>
      </w:r>
      <w:r w:rsidRPr="00766279">
        <w:rPr>
          <w:rFonts w:ascii="Lucida Sans" w:hAnsi="Lucida Sans" w:cs="Lucida Sans"/>
          <w:sz w:val="22"/>
          <w:szCs w:val="22"/>
        </w:rPr>
        <w:t xml:space="preserve">any criminal convictions or cautions </w:t>
      </w:r>
      <w:r>
        <w:rPr>
          <w:rFonts w:ascii="Lucida Sans" w:hAnsi="Lucida Sans" w:cs="Lucida Sans"/>
          <w:sz w:val="22"/>
          <w:szCs w:val="22"/>
        </w:rPr>
        <w:t xml:space="preserve">found </w:t>
      </w:r>
      <w:r w:rsidRPr="00766279">
        <w:rPr>
          <w:rFonts w:ascii="Lucida Sans" w:hAnsi="Lucida Sans" w:cs="Lucida Sans"/>
          <w:sz w:val="22"/>
          <w:szCs w:val="22"/>
        </w:rPr>
        <w:t>will be passed onto to Home-Start</w:t>
      </w:r>
      <w:r>
        <w:rPr>
          <w:rFonts w:ascii="Lucida Sans" w:hAnsi="Lucida Sans" w:cs="Lucida Sans"/>
          <w:sz w:val="22"/>
          <w:szCs w:val="22"/>
        </w:rPr>
        <w:t xml:space="preserve"> Canterbury &amp; Coastal. </w:t>
      </w:r>
      <w:r w:rsidRPr="00766279">
        <w:rPr>
          <w:rFonts w:ascii="Lucida Sans" w:hAnsi="Lucida Sans" w:cs="Lucida Sans"/>
          <w:sz w:val="22"/>
          <w:szCs w:val="22"/>
        </w:rPr>
        <w:t xml:space="preserve">Therefore </w:t>
      </w:r>
      <w:r>
        <w:rPr>
          <w:rFonts w:ascii="Lucida Sans" w:hAnsi="Lucida Sans" w:cs="Lucida Sans"/>
          <w:sz w:val="22"/>
          <w:szCs w:val="22"/>
        </w:rPr>
        <w:t>i</w:t>
      </w:r>
      <w:r w:rsidRPr="00766279">
        <w:rPr>
          <w:rFonts w:ascii="Lucida Sans" w:hAnsi="Lucida Sans" w:cs="Lucida Sans"/>
          <w:sz w:val="22"/>
          <w:szCs w:val="22"/>
        </w:rPr>
        <w:t xml:space="preserve">t </w:t>
      </w:r>
      <w:r>
        <w:rPr>
          <w:rFonts w:ascii="Lucida Sans" w:hAnsi="Lucida Sans" w:cs="Lucida Sans"/>
          <w:sz w:val="22"/>
          <w:szCs w:val="22"/>
        </w:rPr>
        <w:t>is important th</w:t>
      </w:r>
      <w:r w:rsidRPr="00766279">
        <w:rPr>
          <w:rFonts w:ascii="Lucida Sans" w:hAnsi="Lucida Sans" w:cs="Lucida Sans"/>
          <w:sz w:val="22"/>
          <w:szCs w:val="22"/>
        </w:rPr>
        <w:t>at you highlight any issue we need to be aware of on your application form.</w:t>
      </w:r>
    </w:p>
    <w:p w:rsidR="008A2231" w:rsidRPr="00766279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</w:p>
    <w:p w:rsidR="008A2231" w:rsidRPr="00766279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If something is highlighted on your disclosure this will be discussed with you in confidence</w:t>
      </w:r>
      <w:r w:rsidRPr="00766279">
        <w:rPr>
          <w:rFonts w:ascii="Lucida Sans" w:hAnsi="Lucida Sans" w:cs="Lucida Sans"/>
          <w:sz w:val="22"/>
          <w:szCs w:val="22"/>
        </w:rPr>
        <w:t xml:space="preserve">.  </w:t>
      </w:r>
      <w:r>
        <w:rPr>
          <w:rFonts w:ascii="Lucida Sans" w:hAnsi="Lucida Sans" w:cs="Lucida Sans"/>
          <w:sz w:val="22"/>
          <w:szCs w:val="22"/>
        </w:rPr>
        <w:t>Following the meeting a decision will be made whether we can proceed with your application.</w:t>
      </w:r>
    </w:p>
    <w:p w:rsidR="008A2231" w:rsidRPr="00766279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</w:p>
    <w:p w:rsidR="008A2231" w:rsidRPr="00766279" w:rsidRDefault="008A2231" w:rsidP="004E578B">
      <w:pPr>
        <w:tabs>
          <w:tab w:val="left" w:pos="851"/>
          <w:tab w:val="right" w:leader="underscore" w:pos="4253"/>
          <w:tab w:val="left" w:pos="6237"/>
          <w:tab w:val="left" w:pos="6946"/>
          <w:tab w:val="right" w:leader="underscore" w:pos="9071"/>
        </w:tabs>
        <w:jc w:val="both"/>
        <w:rPr>
          <w:rFonts w:ascii="Lucida Sans" w:hAnsi="Lucida Sans" w:cs="Lucida Sans"/>
          <w:sz w:val="22"/>
          <w:szCs w:val="22"/>
        </w:rPr>
      </w:pPr>
      <w:r w:rsidRPr="00766279">
        <w:rPr>
          <w:rFonts w:ascii="Lucida Sans" w:hAnsi="Lucida Sans" w:cs="Lucida Sans"/>
          <w:sz w:val="22"/>
          <w:szCs w:val="22"/>
        </w:rPr>
        <w:t>If you have any concerns please discuss this further with</w:t>
      </w:r>
      <w:r>
        <w:rPr>
          <w:rFonts w:ascii="Lucida Sans" w:hAnsi="Lucida Sans" w:cs="Lucida Sans"/>
          <w:sz w:val="22"/>
          <w:szCs w:val="22"/>
        </w:rPr>
        <w:t xml:space="preserve"> one of the Home-Start Co-ordinators</w:t>
      </w:r>
      <w:r w:rsidRPr="00766279">
        <w:rPr>
          <w:rFonts w:ascii="Lucida Sans" w:hAnsi="Lucida Sans" w:cs="Lucida Sans"/>
          <w:sz w:val="22"/>
          <w:szCs w:val="22"/>
        </w:rPr>
        <w:t xml:space="preserve">. </w:t>
      </w:r>
    </w:p>
    <w:p w:rsidR="008A2231" w:rsidRDefault="008A2231">
      <w:pPr>
        <w:rPr>
          <w:rFonts w:ascii="Lucida Sans" w:hAnsi="Lucida Sans" w:cs="Lucida Sans"/>
        </w:rPr>
      </w:pPr>
    </w:p>
    <w:p w:rsidR="008A2231" w:rsidRDefault="008A2231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For Office use only</w:t>
      </w:r>
    </w:p>
    <w:tbl>
      <w:tblPr>
        <w:tblW w:w="10440" w:type="dxa"/>
        <w:tblInd w:w="-43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3207"/>
        <w:gridCol w:w="3595"/>
      </w:tblGrid>
      <w:tr w:rsidR="008A2231" w:rsidRPr="00EC4A8B">
        <w:tc>
          <w:tcPr>
            <w:tcW w:w="10440" w:type="dxa"/>
            <w:gridSpan w:val="3"/>
            <w:tcBorders>
              <w:top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Interview date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363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Reference requested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3207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1 (date)</w:t>
            </w:r>
          </w:p>
        </w:tc>
        <w:tc>
          <w:tcPr>
            <w:tcW w:w="359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2 (date)</w:t>
            </w:r>
          </w:p>
        </w:tc>
      </w:tr>
      <w:tr w:rsidR="008A2231" w:rsidRPr="00EC4A8B">
        <w:tc>
          <w:tcPr>
            <w:tcW w:w="363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Reference received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3207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1 (date)</w:t>
            </w:r>
          </w:p>
        </w:tc>
        <w:tc>
          <w:tcPr>
            <w:tcW w:w="359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2 (date)</w:t>
            </w:r>
          </w:p>
        </w:tc>
      </w:tr>
      <w:tr w:rsidR="008A2231" w:rsidRPr="00EC4A8B">
        <w:tc>
          <w:tcPr>
            <w:tcW w:w="3638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DBS</w:t>
            </w:r>
            <w:r w:rsidRPr="00EC4A8B">
              <w:rPr>
                <w:rFonts w:ascii="Lucida Sans" w:hAnsi="Lucida Sans" w:cs="Lucida Sans"/>
              </w:rPr>
              <w:t xml:space="preserve">  requested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  <w:tc>
          <w:tcPr>
            <w:tcW w:w="3207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Date received</w:t>
            </w:r>
          </w:p>
        </w:tc>
        <w:tc>
          <w:tcPr>
            <w:tcW w:w="3595" w:type="dxa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No.</w:t>
            </w:r>
          </w:p>
        </w:tc>
      </w:tr>
      <w:tr w:rsidR="008A2231" w:rsidRPr="00EC4A8B">
        <w:tc>
          <w:tcPr>
            <w:tcW w:w="10440" w:type="dxa"/>
            <w:gridSpan w:val="3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Prep course completed (date):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0440" w:type="dxa"/>
            <w:gridSpan w:val="3"/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smartTag w:uri="urn:schemas-microsoft-com:office:smarttags" w:element="PersonName">
              <w:r w:rsidRPr="00EC4A8B">
                <w:rPr>
                  <w:rFonts w:ascii="Lucida Sans" w:hAnsi="Lucida Sans" w:cs="Lucida Sans"/>
                </w:rPr>
                <w:t>Safeguarding</w:t>
              </w:r>
            </w:smartTag>
            <w:r w:rsidRPr="00EC4A8B">
              <w:rPr>
                <w:rFonts w:ascii="Lucida Sans" w:hAnsi="Lucida Sans" w:cs="Lucida Sans"/>
              </w:rPr>
              <w:t xml:space="preserve"> &amp; promoting welfare of children code of conduct signed(date):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  <w:tr w:rsidR="008A2231" w:rsidRPr="00EC4A8B">
        <w:tc>
          <w:tcPr>
            <w:tcW w:w="10440" w:type="dxa"/>
            <w:gridSpan w:val="3"/>
            <w:tcBorders>
              <w:bottom w:val="double" w:sz="6" w:space="0" w:color="auto"/>
            </w:tcBorders>
          </w:tcPr>
          <w:p w:rsidR="008A2231" w:rsidRPr="00EC4A8B" w:rsidRDefault="008A2231">
            <w:pPr>
              <w:rPr>
                <w:rFonts w:ascii="Lucida Sans" w:hAnsi="Lucida Sans" w:cs="Lucida Sans"/>
              </w:rPr>
            </w:pPr>
            <w:r w:rsidRPr="00EC4A8B">
              <w:rPr>
                <w:rFonts w:ascii="Lucida Sans" w:hAnsi="Lucida Sans" w:cs="Lucida Sans"/>
              </w:rPr>
              <w:t>Info given, health &amp; safety, personal safety(date):</w:t>
            </w:r>
          </w:p>
          <w:p w:rsidR="008A2231" w:rsidRPr="00EC4A8B" w:rsidRDefault="008A2231">
            <w:pPr>
              <w:rPr>
                <w:rFonts w:ascii="Lucida Sans" w:hAnsi="Lucida Sans" w:cs="Lucida Sans"/>
              </w:rPr>
            </w:pPr>
          </w:p>
        </w:tc>
      </w:tr>
    </w:tbl>
    <w:p w:rsidR="008A2231" w:rsidRPr="005135D5" w:rsidRDefault="008A2231">
      <w:pPr>
        <w:rPr>
          <w:rFonts w:ascii="Lucida Sans" w:hAnsi="Lucida Sans" w:cs="Lucida Sans"/>
        </w:rPr>
      </w:pPr>
    </w:p>
    <w:sectPr w:rsidR="008A2231" w:rsidRPr="005135D5" w:rsidSect="003857BA">
      <w:headerReference w:type="default" r:id="rId8"/>
      <w:footerReference w:type="even" r:id="rId9"/>
      <w:footerReference w:type="default" r:id="rId10"/>
      <w:footnotePr>
        <w:numFmt w:val="chicago"/>
      </w:footnotePr>
      <w:pgSz w:w="12240" w:h="15840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31" w:rsidRDefault="008A2231">
      <w:r>
        <w:separator/>
      </w:r>
    </w:p>
  </w:endnote>
  <w:endnote w:type="continuationSeparator" w:id="0">
    <w:p w:rsidR="008A2231" w:rsidRDefault="008A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31" w:rsidRDefault="008A2231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231" w:rsidRDefault="008A2231" w:rsidP="006061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31" w:rsidRDefault="008A2231" w:rsidP="00D24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A2231" w:rsidRDefault="008A2231" w:rsidP="00606103">
    <w:pPr>
      <w:pStyle w:val="Footer"/>
      <w:ind w:right="360"/>
    </w:pPr>
    <w:r>
      <w:t xml:space="preserve">Updated </w:t>
    </w:r>
    <w:smartTag w:uri="urn:schemas-microsoft-com:office:smarttags" w:element="date">
      <w:smartTagPr>
        <w:attr w:name="Year" w:val="2014"/>
        <w:attr w:name="Day" w:val="4"/>
        <w:attr w:name="Month" w:val="11"/>
      </w:smartTagPr>
      <w:r>
        <w:t>4 November 2014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31" w:rsidRDefault="008A2231">
      <w:r>
        <w:separator/>
      </w:r>
    </w:p>
  </w:footnote>
  <w:footnote w:type="continuationSeparator" w:id="0">
    <w:p w:rsidR="008A2231" w:rsidRDefault="008A2231">
      <w:r>
        <w:continuationSeparator/>
      </w:r>
    </w:p>
  </w:footnote>
  <w:footnote w:id="1">
    <w:p w:rsidR="008A2231" w:rsidRDefault="008A2231" w:rsidP="00383507">
      <w:pPr>
        <w:pStyle w:val="FootnoteText"/>
      </w:pPr>
      <w:r>
        <w:rPr>
          <w:rStyle w:val="FootnoteReference"/>
        </w:rPr>
        <w:t>*</w:t>
      </w:r>
      <w:r>
        <w:t xml:space="preserve"> child/ren in care/criminal proceedings brought against me etc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31" w:rsidRDefault="008A2231" w:rsidP="003857BA">
    <w:pPr>
      <w:pStyle w:val="Header"/>
      <w:jc w:val="center"/>
      <w:rPr>
        <w:rFonts w:ascii="Lucida Sans" w:hAnsi="Lucida Sans" w:cs="Lucida Sans"/>
        <w:b/>
        <w:bCs/>
        <w:sz w:val="28"/>
        <w:szCs w:val="28"/>
        <w:lang w:val="en-GB"/>
      </w:rPr>
    </w:pPr>
    <w:r w:rsidRPr="00500F2E">
      <w:rPr>
        <w:rFonts w:ascii="Lucida Sans" w:hAnsi="Lucida Sans" w:cs="Lucida Sans"/>
        <w:b/>
        <w:bCs/>
        <w:sz w:val="28"/>
        <w:szCs w:val="28"/>
        <w:lang w:val="en-GB"/>
      </w:rPr>
      <w:t>Application Form for Volunteers</w:t>
    </w:r>
    <w:r>
      <w:rPr>
        <w:rFonts w:ascii="Lucida Sans" w:hAnsi="Lucida Sans" w:cs="Lucida Sans"/>
        <w:b/>
        <w:bCs/>
        <w:sz w:val="28"/>
        <w:szCs w:val="28"/>
        <w:lang w:val="en-GB"/>
      </w:rPr>
      <w:t xml:space="preserve"> (</w:t>
    </w:r>
    <w:smartTag w:uri="urn:schemas-microsoft-com:office:smarttags" w:element="place">
      <w:smartTag w:uri="urn:schemas-microsoft-com:office:smarttags" w:element="country-region">
        <w:r>
          <w:rPr>
            <w:rFonts w:ascii="Lucida Sans" w:hAnsi="Lucida Sans" w:cs="Lucida Sans"/>
            <w:b/>
            <w:bCs/>
            <w:sz w:val="28"/>
            <w:szCs w:val="28"/>
            <w:lang w:val="en-GB"/>
          </w:rPr>
          <w:t>England</w:t>
        </w:r>
      </w:smartTag>
    </w:smartTag>
    <w:r>
      <w:rPr>
        <w:rFonts w:ascii="Lucida Sans" w:hAnsi="Lucida Sans" w:cs="Lucida Sans"/>
        <w:b/>
        <w:bCs/>
        <w:sz w:val="28"/>
        <w:szCs w:val="28"/>
        <w:lang w:val="en-GB"/>
      </w:rPr>
      <w:t>)</w:t>
    </w:r>
  </w:p>
  <w:p w:rsidR="008A2231" w:rsidRPr="00500F2E" w:rsidRDefault="008A2231" w:rsidP="003857BA">
    <w:pPr>
      <w:pStyle w:val="Header"/>
      <w:jc w:val="center"/>
      <w:rPr>
        <w:rFonts w:ascii="Lucida Sans" w:hAnsi="Lucida Sans" w:cs="Lucida Sans"/>
        <w:b/>
        <w:bCs/>
        <w:sz w:val="28"/>
        <w:szCs w:val="28"/>
        <w:lang w:val="en-GB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20"/>
    </w:tblGrid>
    <w:tr w:rsidR="008A2231" w:rsidRPr="00EC4A8B">
      <w:tc>
        <w:tcPr>
          <w:tcW w:w="9620" w:type="dxa"/>
          <w:shd w:val="clear" w:color="auto" w:fill="E0E0E0"/>
        </w:tcPr>
        <w:p w:rsidR="008A2231" w:rsidRPr="00EC4A8B" w:rsidRDefault="008A2231" w:rsidP="00EC4A8B">
          <w:pPr>
            <w:pStyle w:val="Header"/>
            <w:jc w:val="center"/>
            <w:rPr>
              <w:rFonts w:ascii="Lucida Sans" w:hAnsi="Lucida Sans" w:cs="Lucida Sans"/>
              <w:lang w:val="en-GB"/>
            </w:rPr>
          </w:pPr>
        </w:p>
        <w:p w:rsidR="008A2231" w:rsidRPr="00EC4A8B" w:rsidRDefault="008A2231" w:rsidP="00EC4A8B">
          <w:pPr>
            <w:pStyle w:val="Header"/>
            <w:jc w:val="center"/>
            <w:rPr>
              <w:rFonts w:ascii="Lucida Sans" w:hAnsi="Lucida Sans" w:cs="Lucida Sans"/>
              <w:lang w:val="en-GB"/>
            </w:rPr>
          </w:pPr>
          <w:r w:rsidRPr="00EC4A8B">
            <w:rPr>
              <w:rFonts w:ascii="Lucida Sans" w:hAnsi="Lucida Sans" w:cs="Lucida Sans"/>
              <w:sz w:val="22"/>
              <w:szCs w:val="22"/>
              <w:lang w:val="en-GB"/>
            </w:rPr>
            <w:t>Home-Start</w:t>
          </w:r>
          <w:r>
            <w:rPr>
              <w:rFonts w:ascii="Lucida Sans" w:hAnsi="Lucida Sans" w:cs="Lucida Sans"/>
              <w:sz w:val="22"/>
              <w:szCs w:val="22"/>
              <w:lang w:val="en-GB"/>
            </w:rPr>
            <w:t xml:space="preserve"> Canterbury &amp; Coastal </w:t>
          </w:r>
          <w:r w:rsidRPr="00EC4A8B">
            <w:rPr>
              <w:rFonts w:ascii="Lucida Sans" w:hAnsi="Lucida Sans" w:cs="Lucida Sans"/>
              <w:sz w:val="22"/>
              <w:szCs w:val="22"/>
              <w:lang w:val="en-GB"/>
            </w:rPr>
            <w:t>is committed to safe recruitment practice as an important part of safeguarding and protecting children and vulnerable adults</w:t>
          </w:r>
        </w:p>
        <w:p w:rsidR="008A2231" w:rsidRPr="00EC4A8B" w:rsidRDefault="008A2231" w:rsidP="00EC4A8B">
          <w:pPr>
            <w:pStyle w:val="Header"/>
            <w:jc w:val="center"/>
            <w:rPr>
              <w:rFonts w:ascii="Lucida Sans" w:hAnsi="Lucida Sans" w:cs="Lucida Sans"/>
              <w:lang w:val="en-GB"/>
            </w:rPr>
          </w:pPr>
        </w:p>
      </w:tc>
    </w:tr>
  </w:tbl>
  <w:p w:rsidR="008A2231" w:rsidRPr="00500F2E" w:rsidRDefault="008A2231" w:rsidP="00500F2E">
    <w:pPr>
      <w:pStyle w:val="Header"/>
      <w:jc w:val="center"/>
      <w:rPr>
        <w:rFonts w:ascii="Lucida Sans" w:hAnsi="Lucida Sans" w:cs="Lucida Sans"/>
        <w:sz w:val="22"/>
        <w:szCs w:val="2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7CA"/>
    <w:multiLevelType w:val="hybridMultilevel"/>
    <w:tmpl w:val="AA46C4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99"/>
    <w:rsid w:val="00062A61"/>
    <w:rsid w:val="00071F58"/>
    <w:rsid w:val="00080528"/>
    <w:rsid w:val="000A4E16"/>
    <w:rsid w:val="000E03ED"/>
    <w:rsid w:val="000E18EB"/>
    <w:rsid w:val="000F5A72"/>
    <w:rsid w:val="00144A8C"/>
    <w:rsid w:val="001740B9"/>
    <w:rsid w:val="00186E73"/>
    <w:rsid w:val="001C06CD"/>
    <w:rsid w:val="001C27F9"/>
    <w:rsid w:val="001F2032"/>
    <w:rsid w:val="00266A9F"/>
    <w:rsid w:val="002B46CF"/>
    <w:rsid w:val="002C21A5"/>
    <w:rsid w:val="003115E5"/>
    <w:rsid w:val="00335B56"/>
    <w:rsid w:val="00383507"/>
    <w:rsid w:val="003857BA"/>
    <w:rsid w:val="003D2087"/>
    <w:rsid w:val="003D3DF8"/>
    <w:rsid w:val="003E105B"/>
    <w:rsid w:val="0041658B"/>
    <w:rsid w:val="0044228B"/>
    <w:rsid w:val="00485E8C"/>
    <w:rsid w:val="00495AE2"/>
    <w:rsid w:val="004E578B"/>
    <w:rsid w:val="00500F2E"/>
    <w:rsid w:val="005135D5"/>
    <w:rsid w:val="00515F78"/>
    <w:rsid w:val="00520C00"/>
    <w:rsid w:val="00527926"/>
    <w:rsid w:val="005630AA"/>
    <w:rsid w:val="0058270A"/>
    <w:rsid w:val="005B2DA7"/>
    <w:rsid w:val="005D200E"/>
    <w:rsid w:val="00606103"/>
    <w:rsid w:val="00616A0A"/>
    <w:rsid w:val="00627352"/>
    <w:rsid w:val="006905EC"/>
    <w:rsid w:val="006A6148"/>
    <w:rsid w:val="006B3717"/>
    <w:rsid w:val="00704EEC"/>
    <w:rsid w:val="00737D75"/>
    <w:rsid w:val="00766279"/>
    <w:rsid w:val="00773113"/>
    <w:rsid w:val="00781536"/>
    <w:rsid w:val="00782C3A"/>
    <w:rsid w:val="00784BC8"/>
    <w:rsid w:val="007879CC"/>
    <w:rsid w:val="0079554C"/>
    <w:rsid w:val="007D27F6"/>
    <w:rsid w:val="007E6F58"/>
    <w:rsid w:val="00820F45"/>
    <w:rsid w:val="0084367F"/>
    <w:rsid w:val="008617BE"/>
    <w:rsid w:val="00871D13"/>
    <w:rsid w:val="008A2231"/>
    <w:rsid w:val="008D6267"/>
    <w:rsid w:val="008E598B"/>
    <w:rsid w:val="0092524B"/>
    <w:rsid w:val="009B5794"/>
    <w:rsid w:val="00A21271"/>
    <w:rsid w:val="00A35888"/>
    <w:rsid w:val="00A53202"/>
    <w:rsid w:val="00AB731F"/>
    <w:rsid w:val="00AE334A"/>
    <w:rsid w:val="00AF05FD"/>
    <w:rsid w:val="00B111E5"/>
    <w:rsid w:val="00B171AA"/>
    <w:rsid w:val="00B416D3"/>
    <w:rsid w:val="00BB62F1"/>
    <w:rsid w:val="00BD6F71"/>
    <w:rsid w:val="00BE67B5"/>
    <w:rsid w:val="00C06238"/>
    <w:rsid w:val="00C14253"/>
    <w:rsid w:val="00C21A59"/>
    <w:rsid w:val="00C32714"/>
    <w:rsid w:val="00C36683"/>
    <w:rsid w:val="00C50EE3"/>
    <w:rsid w:val="00C52642"/>
    <w:rsid w:val="00C65051"/>
    <w:rsid w:val="00C75779"/>
    <w:rsid w:val="00C91699"/>
    <w:rsid w:val="00C92ED7"/>
    <w:rsid w:val="00C948BE"/>
    <w:rsid w:val="00C97105"/>
    <w:rsid w:val="00CC0293"/>
    <w:rsid w:val="00CC4AA5"/>
    <w:rsid w:val="00CD015B"/>
    <w:rsid w:val="00CD3046"/>
    <w:rsid w:val="00D24AAD"/>
    <w:rsid w:val="00D94743"/>
    <w:rsid w:val="00DB3AB2"/>
    <w:rsid w:val="00DD666B"/>
    <w:rsid w:val="00E5100A"/>
    <w:rsid w:val="00E832A5"/>
    <w:rsid w:val="00EB43AE"/>
    <w:rsid w:val="00EC4A8B"/>
    <w:rsid w:val="00F505D5"/>
    <w:rsid w:val="00F73912"/>
    <w:rsid w:val="00F8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4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C91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99"/>
    <w:qFormat/>
    <w:rsid w:val="00C91699"/>
    <w:rPr>
      <w:b/>
      <w:bCs/>
    </w:rPr>
  </w:style>
  <w:style w:type="paragraph" w:styleId="Header">
    <w:name w:val="header"/>
    <w:basedOn w:val="Normal"/>
    <w:link w:val="Head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1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B3AB2"/>
    <w:pPr>
      <w:tabs>
        <w:tab w:val="right" w:leader="underscore" w:pos="2779"/>
      </w:tabs>
    </w:pPr>
    <w:rPr>
      <w:rFonts w:ascii="Arial" w:hAnsi="Arial" w:cs="Arial"/>
      <w:lang w:val="en-GB"/>
    </w:rPr>
  </w:style>
  <w:style w:type="paragraph" w:customStyle="1" w:styleId="Table1or2line">
    <w:name w:val="Table 1or 2 line"/>
    <w:basedOn w:val="Normal"/>
    <w:next w:val="Normal"/>
    <w:uiPriority w:val="99"/>
    <w:rsid w:val="00DB3AB2"/>
    <w:pPr>
      <w:spacing w:before="120" w:after="120"/>
    </w:pPr>
    <w:rPr>
      <w:rFonts w:ascii="Arial" w:hAnsi="Arial" w:cs="Arial"/>
      <w:sz w:val="20"/>
      <w:szCs w:val="20"/>
      <w:lang w:val="en-GB"/>
    </w:rPr>
  </w:style>
  <w:style w:type="paragraph" w:customStyle="1" w:styleId="Table10r2line9pt">
    <w:name w:val="Table 10r 2 line 9pt"/>
    <w:basedOn w:val="Table1or2line"/>
    <w:uiPriority w:val="99"/>
    <w:rsid w:val="00DB3AB2"/>
    <w:pPr>
      <w:spacing w:before="80" w:after="80"/>
    </w:pPr>
    <w:rPr>
      <w:sz w:val="18"/>
      <w:szCs w:val="18"/>
    </w:rPr>
  </w:style>
  <w:style w:type="table" w:styleId="TableGrid">
    <w:name w:val="Table Grid"/>
    <w:basedOn w:val="TableNormal"/>
    <w:uiPriority w:val="99"/>
    <w:rsid w:val="00520C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15E5"/>
    <w:pPr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115E5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3115E5"/>
    <w:rPr>
      <w:vertAlign w:val="superscript"/>
    </w:rPr>
  </w:style>
  <w:style w:type="character" w:styleId="PageNumber">
    <w:name w:val="page number"/>
    <w:basedOn w:val="DefaultParagraphFont"/>
    <w:uiPriority w:val="99"/>
    <w:rsid w:val="00606103"/>
  </w:style>
  <w:style w:type="character" w:styleId="Hyperlink">
    <w:name w:val="Hyperlink"/>
    <w:basedOn w:val="DefaultParagraphFont"/>
    <w:uiPriority w:val="99"/>
    <w:rsid w:val="00CC4A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C4AA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meoffice.gov.uk/publications/agencies-public-bodies/dbs/dbs-checking-service-guidance/app-guide-dbs-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941</Words>
  <Characters>5367</Characters>
  <Application>Microsoft Office Outlook</Application>
  <DocSecurity>0</DocSecurity>
  <Lines>0</Lines>
  <Paragraphs>0</Paragraphs>
  <ScaleCrop>false</ScaleCrop>
  <Company>Home-Start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Home-Start____________                                                 Confidential</dc:title>
  <dc:subject/>
  <dc:creator>cleroy</dc:creator>
  <cp:keywords/>
  <dc:description/>
  <cp:lastModifiedBy>Linda</cp:lastModifiedBy>
  <cp:revision>3</cp:revision>
  <cp:lastPrinted>2014-12-31T13:25:00Z</cp:lastPrinted>
  <dcterms:created xsi:type="dcterms:W3CDTF">2014-12-31T13:11:00Z</dcterms:created>
  <dcterms:modified xsi:type="dcterms:W3CDTF">2014-12-31T13:25:00Z</dcterms:modified>
</cp:coreProperties>
</file>